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79" w:rsidRPr="00F2178D" w:rsidRDefault="003B4579" w:rsidP="00F2178D">
      <w:pPr>
        <w:shd w:val="clear" w:color="auto" w:fill="FEFEFE"/>
        <w:spacing w:after="0" w:line="288" w:lineRule="atLeast"/>
        <w:ind w:hanging="360"/>
        <w:outlineLvl w:val="1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pt;margin-top:0;width:342pt;height:1in;z-index:251658240" filled="f" stroked="f">
            <v:textbox>
              <w:txbxContent>
                <w:p w:rsidR="003B4579" w:rsidRPr="00F2178D" w:rsidRDefault="003B4579" w:rsidP="00F2178D">
                  <w:pPr>
                    <w:shd w:val="clear" w:color="auto" w:fill="FEFEFE"/>
                    <w:spacing w:after="0" w:line="288" w:lineRule="atLeast"/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F2178D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T.C.</w:t>
                  </w:r>
                </w:p>
                <w:p w:rsidR="003B4579" w:rsidRPr="00F2178D" w:rsidRDefault="003B4579" w:rsidP="00F2178D">
                  <w:pPr>
                    <w:shd w:val="clear" w:color="auto" w:fill="FEFEFE"/>
                    <w:spacing w:after="0" w:line="288" w:lineRule="atLeast"/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F2178D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OSMANCIK KAYMAKAMLIĞI</w:t>
                  </w:r>
                </w:p>
                <w:p w:rsidR="003B4579" w:rsidRPr="00F2178D" w:rsidRDefault="003B4579" w:rsidP="00F2178D">
                  <w:pPr>
                    <w:jc w:val="center"/>
                    <w:rPr>
                      <w:sz w:val="36"/>
                      <w:szCs w:val="36"/>
                    </w:rPr>
                  </w:pPr>
                  <w:r w:rsidRPr="00F2178D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Osmancık İlçe Milli Eğitim Müdürlüğü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>
            <v:imagedata r:id="rId4" o:title=""/>
          </v:shape>
        </w:pict>
      </w:r>
    </w:p>
    <w:p w:rsidR="003B4579" w:rsidRDefault="003B4579" w:rsidP="00F2178D">
      <w:pPr>
        <w:shd w:val="clear" w:color="auto" w:fill="FEFEFE"/>
        <w:spacing w:after="0" w:line="288" w:lineRule="atLeast"/>
        <w:outlineLvl w:val="1"/>
      </w:pPr>
    </w:p>
    <w:p w:rsidR="003B4579" w:rsidRDefault="003B4579" w:rsidP="00F2178D">
      <w:pPr>
        <w:shd w:val="clear" w:color="auto" w:fill="FEFEFE"/>
        <w:spacing w:after="0" w:line="288" w:lineRule="atLeast"/>
        <w:outlineLvl w:val="1"/>
      </w:pPr>
    </w:p>
    <w:p w:rsidR="003B4579" w:rsidRDefault="003B4579" w:rsidP="007405DF">
      <w:pPr>
        <w:shd w:val="clear" w:color="auto" w:fill="FEFEFE"/>
        <w:spacing w:after="0" w:line="288" w:lineRule="atLeast"/>
        <w:outlineLvl w:val="1"/>
      </w:pPr>
    </w:p>
    <w:p w:rsidR="003B4579" w:rsidRDefault="003B4579" w:rsidP="00F2178D">
      <w:pPr>
        <w:shd w:val="clear" w:color="auto" w:fill="FEFEFE"/>
        <w:spacing w:after="0" w:line="288" w:lineRule="atLeast"/>
        <w:jc w:val="center"/>
        <w:outlineLvl w:val="1"/>
      </w:pPr>
      <w:r w:rsidRPr="00ED7B0B">
        <w:rPr>
          <w:rFonts w:ascii="Arial" w:hAnsi="Arial" w:cs="Arial"/>
          <w:b/>
          <w:bCs/>
          <w:color w:val="000000"/>
          <w:sz w:val="44"/>
          <w:szCs w:val="44"/>
          <w:bdr w:val="none" w:sz="0" w:space="0" w:color="auto" w:frame="1"/>
        </w:rPr>
        <w:pict>
          <v:shape id="_x0000_i1026" type="#_x0000_t75" style="width:309pt;height:186pt">
            <v:imagedata r:id="rId5" r:href="rId6"/>
          </v:shape>
        </w:pict>
      </w:r>
    </w:p>
    <w:p w:rsidR="003B4579" w:rsidRDefault="003B4579" w:rsidP="007405DF">
      <w:pPr>
        <w:shd w:val="clear" w:color="auto" w:fill="FEFEFE"/>
        <w:spacing w:after="0" w:line="288" w:lineRule="atLeast"/>
        <w:outlineLvl w:val="1"/>
      </w:pPr>
    </w:p>
    <w:p w:rsidR="003B4579" w:rsidRDefault="003B4579" w:rsidP="007405DF">
      <w:pPr>
        <w:shd w:val="clear" w:color="auto" w:fill="FEFEFE"/>
        <w:spacing w:after="0" w:line="288" w:lineRule="atLeast"/>
        <w:outlineLvl w:val="1"/>
      </w:pPr>
    </w:p>
    <w:p w:rsidR="003B4579" w:rsidRDefault="003B4579" w:rsidP="007405DF">
      <w:pPr>
        <w:shd w:val="clear" w:color="auto" w:fill="FEFEFE"/>
        <w:spacing w:after="0" w:line="288" w:lineRule="atLeast"/>
        <w:outlineLvl w:val="1"/>
      </w:pPr>
    </w:p>
    <w:p w:rsidR="003B4579" w:rsidRPr="00E97FA1" w:rsidRDefault="003B4579" w:rsidP="00E97FA1">
      <w:pPr>
        <w:jc w:val="center"/>
        <w:rPr>
          <w:rFonts w:ascii="Arial" w:hAnsi="Arial" w:cs="Arial"/>
          <w:b/>
          <w:bCs/>
          <w:sz w:val="32"/>
          <w:szCs w:val="32"/>
        </w:rPr>
      </w:pPr>
      <w:hyperlink r:id="rId7" w:history="1">
        <w:r w:rsidRPr="00E97FA1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İŞYERİ SAĞLIK VE GÜVENLİK </w:t>
        </w:r>
      </w:hyperlink>
      <w:r w:rsidRPr="00E97FA1">
        <w:rPr>
          <w:rFonts w:ascii="Arial" w:hAnsi="Arial" w:cs="Arial"/>
          <w:b/>
          <w:bCs/>
          <w:sz w:val="32"/>
          <w:szCs w:val="32"/>
        </w:rPr>
        <w:t>BÜROSU</w:t>
      </w:r>
    </w:p>
    <w:p w:rsidR="003B4579" w:rsidRPr="00F2178D" w:rsidRDefault="003B4579" w:rsidP="00F2178D">
      <w:pPr>
        <w:jc w:val="both"/>
        <w:rPr>
          <w:rFonts w:ascii="Arial" w:hAnsi="Arial" w:cs="Arial"/>
          <w:sz w:val="32"/>
          <w:szCs w:val="32"/>
        </w:rPr>
      </w:pPr>
      <w:r w:rsidRPr="00F2178D">
        <w:rPr>
          <w:rFonts w:ascii="Arial" w:hAnsi="Arial" w:cs="Arial"/>
          <w:sz w:val="32"/>
          <w:szCs w:val="32"/>
        </w:rPr>
        <w:t>İşyeri Sağlık ve Güvenlik Birimi 6331 sayılı İş Sağlığı ve Güvenliği Kanunu ve bağlı Yönetmeliklerden doğan yükümlülükler gereğince; Müdürlüğümüzde İş Sağlığı ve Güvenliği işlemlerinin yürütülmesi amacıyla kurulmuştur.</w:t>
      </w:r>
    </w:p>
    <w:p w:rsidR="003B4579" w:rsidRPr="00F2178D" w:rsidRDefault="003B4579" w:rsidP="00F2178D">
      <w:pPr>
        <w:jc w:val="both"/>
        <w:rPr>
          <w:rFonts w:ascii="Arial" w:hAnsi="Arial" w:cs="Arial"/>
          <w:sz w:val="32"/>
          <w:szCs w:val="32"/>
        </w:rPr>
      </w:pPr>
      <w:r w:rsidRPr="00E97FA1">
        <w:rPr>
          <w:rFonts w:ascii="Arial" w:hAnsi="Arial" w:cs="Arial"/>
          <w:b/>
          <w:bCs/>
          <w:sz w:val="32"/>
          <w:szCs w:val="32"/>
        </w:rPr>
        <w:t>VİZYONUMUZ:</w:t>
      </w:r>
      <w:r w:rsidRPr="00F2178D">
        <w:rPr>
          <w:rFonts w:ascii="Arial" w:hAnsi="Arial" w:cs="Arial"/>
          <w:sz w:val="32"/>
          <w:szCs w:val="32"/>
        </w:rPr>
        <w:t xml:space="preserve"> Okul ve Kurumlarımızda</w:t>
      </w:r>
      <w:r>
        <w:rPr>
          <w:rFonts w:ascii="Arial" w:hAnsi="Arial" w:cs="Arial"/>
          <w:sz w:val="32"/>
          <w:szCs w:val="32"/>
        </w:rPr>
        <w:t xml:space="preserve"> İş Sağlığı ve G</w:t>
      </w:r>
      <w:r w:rsidRPr="00F2178D">
        <w:rPr>
          <w:rFonts w:ascii="Arial" w:hAnsi="Arial" w:cs="Arial"/>
          <w:sz w:val="32"/>
          <w:szCs w:val="32"/>
        </w:rPr>
        <w:t>üvenliği kültürü, bilinci ve ilkelerinin, personel ve öğrencilerimiz tarafından benimsenmesi ve bu şekilde toplumun her safhasına kademeli olarak uygulanmasını sağlamaktır</w:t>
      </w:r>
      <w:r>
        <w:rPr>
          <w:rFonts w:ascii="Arial" w:hAnsi="Arial" w:cs="Arial"/>
          <w:sz w:val="32"/>
          <w:szCs w:val="32"/>
        </w:rPr>
        <w:t>.</w:t>
      </w:r>
    </w:p>
    <w:p w:rsidR="003B4579" w:rsidRPr="00F2178D" w:rsidRDefault="003B4579" w:rsidP="00F2178D">
      <w:pPr>
        <w:jc w:val="both"/>
        <w:rPr>
          <w:rFonts w:ascii="Arial" w:hAnsi="Arial" w:cs="Arial"/>
          <w:sz w:val="32"/>
          <w:szCs w:val="32"/>
        </w:rPr>
      </w:pPr>
      <w:r w:rsidRPr="00E97FA1">
        <w:rPr>
          <w:rFonts w:ascii="Arial" w:hAnsi="Arial" w:cs="Arial"/>
          <w:b/>
          <w:bCs/>
          <w:sz w:val="32"/>
          <w:szCs w:val="32"/>
        </w:rPr>
        <w:t>MİSYONUMUZ:</w:t>
      </w:r>
      <w:r w:rsidRPr="00F217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Personel, öğrenci ve z</w:t>
      </w:r>
      <w:r w:rsidRPr="00F2178D">
        <w:rPr>
          <w:rFonts w:ascii="Arial" w:hAnsi="Arial" w:cs="Arial"/>
          <w:sz w:val="32"/>
          <w:szCs w:val="32"/>
        </w:rPr>
        <w:t>iyaretçilerimizin yaşam ve çalışma ortamına yönelik çalışmalar yaparak</w:t>
      </w:r>
      <w:r>
        <w:rPr>
          <w:rFonts w:ascii="Arial" w:hAnsi="Arial" w:cs="Arial"/>
          <w:sz w:val="32"/>
          <w:szCs w:val="32"/>
        </w:rPr>
        <w:t>,</w:t>
      </w:r>
      <w:r w:rsidRPr="00F2178D">
        <w:rPr>
          <w:rFonts w:ascii="Arial" w:hAnsi="Arial" w:cs="Arial"/>
          <w:sz w:val="32"/>
          <w:szCs w:val="32"/>
        </w:rPr>
        <w:t xml:space="preserve"> ihtiyaca uygun çözümler sunarak, kanunlara ve yönetmeliklere uygun davranmak, çevreye duyarlı güvenli çalışma ortamları </w:t>
      </w:r>
      <w:r>
        <w:rPr>
          <w:rFonts w:ascii="Arial" w:hAnsi="Arial" w:cs="Arial"/>
          <w:sz w:val="32"/>
          <w:szCs w:val="32"/>
        </w:rPr>
        <w:t>oluşturmak</w:t>
      </w:r>
      <w:r w:rsidRPr="00F2178D">
        <w:rPr>
          <w:rFonts w:ascii="Arial" w:hAnsi="Arial" w:cs="Arial"/>
          <w:sz w:val="32"/>
          <w:szCs w:val="32"/>
        </w:rPr>
        <w:t>, çevreyi ve doğayı korumak, tüm bu amaçlar çerçevesinde yaptığımız işin sorumluluğunu alarak hızlı ve doğru projeler üretmek ve gerçekleştirmektir</w:t>
      </w:r>
      <w:r>
        <w:rPr>
          <w:rFonts w:ascii="Arial" w:hAnsi="Arial" w:cs="Arial"/>
          <w:sz w:val="32"/>
          <w:szCs w:val="32"/>
        </w:rPr>
        <w:t>.</w:t>
      </w:r>
    </w:p>
    <w:sectPr w:rsidR="003B4579" w:rsidRPr="00F2178D" w:rsidSect="00F2178D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5DF"/>
    <w:rsid w:val="0012196F"/>
    <w:rsid w:val="00370861"/>
    <w:rsid w:val="003B4579"/>
    <w:rsid w:val="007405DF"/>
    <w:rsid w:val="0085246A"/>
    <w:rsid w:val="00A14F0C"/>
    <w:rsid w:val="00A83820"/>
    <w:rsid w:val="00B92E3F"/>
    <w:rsid w:val="00C146B2"/>
    <w:rsid w:val="00DE591B"/>
    <w:rsid w:val="00E97FA1"/>
    <w:rsid w:val="00ED7B0B"/>
    <w:rsid w:val="00F2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0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05D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05DF"/>
    <w:rPr>
      <w:rFonts w:ascii="Cambria" w:hAnsi="Cambria" w:cs="Cambria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74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5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217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stanbul.meb.gov.tr/www/isyeri-saglik-ve-guvenlik-birimi/icerik/9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lh3.googleusercontent.com/_jdInxsyp-jQI0LK6bNHHaTq64sklH5n00jP2X9pEueDG99jKAKSz_TZPvEyWPxZj0YhpKUZWHCf9sm9t3Dq2bshqV81wYeI1Oi1FadIHOfzgFkH2t2D28X7_zFt5M4f3uZquhW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179</Words>
  <Characters>1025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nurullah</dc:creator>
  <cp:keywords/>
  <dc:description/>
  <cp:lastModifiedBy>sakin</cp:lastModifiedBy>
  <cp:revision>3</cp:revision>
  <dcterms:created xsi:type="dcterms:W3CDTF">2015-12-03T09:29:00Z</dcterms:created>
  <dcterms:modified xsi:type="dcterms:W3CDTF">2020-11-09T07:05:00Z</dcterms:modified>
</cp:coreProperties>
</file>