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1" w:rsidRDefault="00604EC1" w:rsidP="00307A61">
      <w:pPr>
        <w:jc w:val="center"/>
        <w:rPr>
          <w:rFonts w:ascii="Arial" w:hAnsi="Arial" w:cs="Arial"/>
          <w:b/>
          <w:bCs/>
        </w:rPr>
      </w:pPr>
      <w:r w:rsidRPr="00307A61">
        <w:rPr>
          <w:rFonts w:ascii="Arial" w:hAnsi="Arial" w:cs="Arial"/>
          <w:b/>
          <w:bCs/>
        </w:rPr>
        <w:t>YILLIK DEĞERLENDİRME RAPORU</w:t>
      </w:r>
      <w:r>
        <w:rPr>
          <w:rFonts w:ascii="Arial" w:hAnsi="Arial" w:cs="Arial"/>
          <w:b/>
          <w:bCs/>
        </w:rPr>
        <w:t xml:space="preserve"> (2020 YILI)</w:t>
      </w:r>
      <w:bookmarkStart w:id="0" w:name="_GoBack"/>
      <w:bookmarkEnd w:id="0"/>
    </w:p>
    <w:p w:rsidR="00604EC1" w:rsidRDefault="00604EC1" w:rsidP="00307A61">
      <w:pPr>
        <w:jc w:val="center"/>
        <w:rPr>
          <w:rFonts w:ascii="Arial" w:hAnsi="Arial" w:cs="Arial"/>
          <w:b/>
          <w:bCs/>
        </w:rPr>
      </w:pPr>
    </w:p>
    <w:p w:rsidR="00604EC1" w:rsidRDefault="00604EC1" w:rsidP="00307A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İşyerinin: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Unvanı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Osmancık İlçe Milli Eğitim Müdürlüğü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SGK/Bölge Müdürlüğü Sicil No</w:t>
      </w:r>
      <w:r>
        <w:rPr>
          <w:rFonts w:ascii="Arial" w:hAnsi="Arial" w:cs="Arial"/>
        </w:rPr>
        <w:tab/>
        <w:t>: 111.9131.3061.02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Ömer Derindere Bulvarı No: 84  Osmancık/ÇORUM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ve Fax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(0364) 611 40 51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İşkolu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Kamu</w:t>
      </w:r>
    </w:p>
    <w:p w:rsidR="00604EC1" w:rsidRDefault="00604EC1" w:rsidP="009418F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Çalışan Sayısı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Erkek:  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Kadın: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Genç:</w:t>
      </w:r>
      <w:r>
        <w:rPr>
          <w:rFonts w:ascii="Arial" w:hAnsi="Arial" w:cs="Arial"/>
        </w:rPr>
        <w:tab/>
        <w:t xml:space="preserve">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Çocuk:</w:t>
      </w:r>
      <w:r>
        <w:rPr>
          <w:rFonts w:ascii="Arial" w:hAnsi="Arial" w:cs="Arial"/>
        </w:rPr>
        <w:tab/>
        <w:t xml:space="preserve">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Toplam:   25</w:t>
      </w:r>
    </w:p>
    <w:p w:rsidR="00604EC1" w:rsidRDefault="00604EC1" w:rsidP="00307A61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43"/>
        <w:gridCol w:w="1879"/>
        <w:gridCol w:w="2342"/>
        <w:gridCol w:w="1202"/>
        <w:gridCol w:w="1701"/>
        <w:gridCol w:w="3403"/>
      </w:tblGrid>
      <w:tr w:rsidR="00604EC1" w:rsidRPr="00244C17">
        <w:trPr>
          <w:trHeight w:val="615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Sıra</w:t>
            </w:r>
          </w:p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Yapılan Çalışmalar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Yapan Kişi ve Ünvanı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Tekrar Sayısı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Kullanılan Yöntem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44C17">
              <w:rPr>
                <w:rFonts w:ascii="Arial" w:hAnsi="Arial" w:cs="Arial"/>
                <w:b/>
                <w:bCs/>
              </w:rPr>
              <w:t>Sonuç ve Yorum</w:t>
            </w:r>
          </w:p>
        </w:tc>
      </w:tr>
      <w:tr w:rsidR="00604EC1" w:rsidRPr="00244C17">
        <w:trPr>
          <w:trHeight w:val="1006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1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Risk değerlendirmesi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Kasım 2020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Bayram AŞKIN</w:t>
            </w:r>
          </w:p>
          <w:p w:rsidR="00604EC1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İş Güvenliği Uzmanı</w:t>
            </w:r>
          </w:p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Değerlendirme Ekibi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L Tipi Matris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Güvenliği Uzmanı görevlendirmesi nedeniyle revizyona gidilmiştir</w:t>
            </w:r>
            <w:r w:rsidRPr="00244C17">
              <w:rPr>
                <w:rFonts w:ascii="Arial" w:hAnsi="Arial" w:cs="Arial"/>
              </w:rPr>
              <w:t>.</w:t>
            </w:r>
          </w:p>
        </w:tc>
      </w:tr>
      <w:tr w:rsidR="00604EC1" w:rsidRPr="00244C17">
        <w:trPr>
          <w:trHeight w:val="823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2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Ortam ölçümleri</w:t>
            </w:r>
          </w:p>
        </w:tc>
        <w:tc>
          <w:tcPr>
            <w:tcW w:w="10527" w:type="dxa"/>
            <w:gridSpan w:val="5"/>
            <w:vAlign w:val="center"/>
          </w:tcPr>
          <w:p w:rsidR="00604EC1" w:rsidRPr="00244C17" w:rsidRDefault="00604EC1" w:rsidP="00DB62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Yapılmamaktadır</w:t>
            </w:r>
          </w:p>
        </w:tc>
      </w:tr>
      <w:tr w:rsidR="00604EC1" w:rsidRPr="00244C17">
        <w:trPr>
          <w:trHeight w:val="967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3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İşe giriş muayeneleri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Kurulu Raporu vermeye yetkili Hastaneler/Aile Hekimleri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Sağlık muayenesi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Çalışanların işe girişlerinde daha önce herhangi bir fiziksel ve ruhsal rahatsızlıklarının olup olmadığı tespit edilmektedir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4EC1" w:rsidRPr="00244C17">
        <w:trPr>
          <w:trHeight w:val="1102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4</w:t>
            </w:r>
          </w:p>
        </w:tc>
        <w:tc>
          <w:tcPr>
            <w:tcW w:w="3243" w:type="dxa"/>
            <w:vAlign w:val="center"/>
          </w:tcPr>
          <w:p w:rsidR="00604EC1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Periyodik muayeneler</w:t>
            </w:r>
          </w:p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(4857 sayılı Kanuna tabi personel için)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 Hekimleri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Sağlık muayenesi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Çalışanların işe uygunluğunun devamı ve meslek hastalığı tanısı olup olmadığı saptanmaktadır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5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Radyolojik analizler</w:t>
            </w:r>
          </w:p>
        </w:tc>
        <w:tc>
          <w:tcPr>
            <w:tcW w:w="10527" w:type="dxa"/>
            <w:gridSpan w:val="5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Yapılmamaktadır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6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Biyolojik analizler</w:t>
            </w:r>
          </w:p>
        </w:tc>
        <w:tc>
          <w:tcPr>
            <w:tcW w:w="10527" w:type="dxa"/>
            <w:gridSpan w:val="5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Yapılmamaktadır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7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Toksolojik analizler</w:t>
            </w:r>
          </w:p>
        </w:tc>
        <w:tc>
          <w:tcPr>
            <w:tcW w:w="10527" w:type="dxa"/>
            <w:gridSpan w:val="5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Yapılmamaktadır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8</w:t>
            </w:r>
          </w:p>
        </w:tc>
        <w:tc>
          <w:tcPr>
            <w:tcW w:w="3243" w:type="dxa"/>
            <w:vAlign w:val="center"/>
          </w:tcPr>
          <w:p w:rsidR="00604EC1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Fizyolojik testler</w:t>
            </w:r>
          </w:p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(4857 sayılı Kanuna tabi personel için)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Yılda bir</w:t>
            </w:r>
            <w:r>
              <w:rPr>
                <w:rFonts w:ascii="Arial" w:hAnsi="Arial" w:cs="Arial"/>
              </w:rPr>
              <w:t xml:space="preserve"> </w:t>
            </w:r>
            <w:r w:rsidRPr="00244C17">
              <w:rPr>
                <w:rFonts w:ascii="Arial" w:hAnsi="Arial" w:cs="Arial"/>
              </w:rPr>
              <w:t>kez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 Hekimleri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Sağlık testleri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Akciğer grafisi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9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Psikolojik testler</w:t>
            </w:r>
          </w:p>
        </w:tc>
        <w:tc>
          <w:tcPr>
            <w:tcW w:w="10527" w:type="dxa"/>
            <w:gridSpan w:val="5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Yapılmamaktadır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10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Eğitim çalışmaları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Bayram AŞKIN</w:t>
            </w:r>
          </w:p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İş Güvenliği Uzmanı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İlgili yönetmelik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Çalışanların İş Sağlığı ve Güvenliği Eğitimleri Hakkında Yönetmelik esaslarına göre verilmektedir</w:t>
            </w:r>
            <w:r>
              <w:rPr>
                <w:rFonts w:ascii="Arial" w:hAnsi="Arial" w:cs="Arial"/>
              </w:rPr>
              <w:t>.</w:t>
            </w:r>
          </w:p>
        </w:tc>
      </w:tr>
      <w:tr w:rsidR="00604EC1" w:rsidRPr="00244C17">
        <w:trPr>
          <w:trHeight w:val="851"/>
        </w:trPr>
        <w:tc>
          <w:tcPr>
            <w:tcW w:w="95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11</w:t>
            </w:r>
          </w:p>
        </w:tc>
        <w:tc>
          <w:tcPr>
            <w:tcW w:w="324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Diğer çalışmalar</w:t>
            </w:r>
          </w:p>
        </w:tc>
        <w:tc>
          <w:tcPr>
            <w:tcW w:w="1879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234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Bayram AŞKIN</w:t>
            </w:r>
          </w:p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İş Güvenliği Uzmanı</w:t>
            </w:r>
          </w:p>
        </w:tc>
        <w:tc>
          <w:tcPr>
            <w:tcW w:w="1202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Sürekli</w:t>
            </w:r>
          </w:p>
        </w:tc>
        <w:tc>
          <w:tcPr>
            <w:tcW w:w="1701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İlgili yönetmelikler</w:t>
            </w:r>
          </w:p>
        </w:tc>
        <w:tc>
          <w:tcPr>
            <w:tcW w:w="3403" w:type="dxa"/>
            <w:vAlign w:val="center"/>
          </w:tcPr>
          <w:p w:rsidR="00604EC1" w:rsidRPr="00244C17" w:rsidRDefault="00604EC1" w:rsidP="00244C17">
            <w:pPr>
              <w:spacing w:after="0" w:line="240" w:lineRule="auto"/>
              <w:rPr>
                <w:rFonts w:ascii="Arial" w:hAnsi="Arial" w:cs="Arial"/>
              </w:rPr>
            </w:pPr>
            <w:r w:rsidRPr="00244C17">
              <w:rPr>
                <w:rFonts w:ascii="Arial" w:hAnsi="Arial" w:cs="Arial"/>
              </w:rPr>
              <w:t>İşyerinde ortam gözetimleri yapılmaktadır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04EC1" w:rsidRDefault="00604EC1" w:rsidP="009418FC">
      <w:pPr>
        <w:spacing w:after="0" w:line="240" w:lineRule="auto"/>
        <w:jc w:val="center"/>
        <w:rPr>
          <w:rFonts w:ascii="Arial" w:hAnsi="Arial" w:cs="Arial"/>
        </w:rPr>
      </w:pPr>
    </w:p>
    <w:p w:rsidR="00604EC1" w:rsidRDefault="00604EC1" w:rsidP="009418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</w:p>
    <w:p w:rsidR="00604EC1" w:rsidRDefault="00604EC1" w:rsidP="009418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02 Ocak 2021</w:t>
      </w:r>
    </w:p>
    <w:p w:rsidR="00604EC1" w:rsidRDefault="00604EC1" w:rsidP="009418FC">
      <w:pPr>
        <w:spacing w:after="0" w:line="240" w:lineRule="auto"/>
        <w:jc w:val="center"/>
        <w:rPr>
          <w:rFonts w:ascii="Arial" w:hAnsi="Arial" w:cs="Arial"/>
        </w:rPr>
      </w:pPr>
    </w:p>
    <w:p w:rsidR="00604EC1" w:rsidRDefault="00604EC1" w:rsidP="009418FC">
      <w:pPr>
        <w:spacing w:after="0" w:line="240" w:lineRule="auto"/>
        <w:jc w:val="center"/>
        <w:rPr>
          <w:rFonts w:ascii="Arial" w:hAnsi="Arial" w:cs="Arial"/>
        </w:rPr>
      </w:pPr>
    </w:p>
    <w:p w:rsidR="00604EC1" w:rsidRDefault="00604EC1" w:rsidP="009418FC">
      <w:pPr>
        <w:spacing w:after="0" w:line="240" w:lineRule="auto"/>
        <w:rPr>
          <w:rFonts w:ascii="Arial" w:hAnsi="Arial" w:cs="Arial"/>
        </w:rPr>
      </w:pPr>
    </w:p>
    <w:p w:rsidR="00604EC1" w:rsidRDefault="00604EC1" w:rsidP="009418FC">
      <w:pPr>
        <w:spacing w:after="0" w:line="240" w:lineRule="auto"/>
        <w:rPr>
          <w:rFonts w:ascii="Arial" w:hAnsi="Arial" w:cs="Arial"/>
        </w:rPr>
      </w:pPr>
    </w:p>
    <w:p w:rsidR="00604EC1" w:rsidRDefault="00604EC1" w:rsidP="00941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4EC1" w:rsidRDefault="00604EC1" w:rsidP="00941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Bayram AŞKIN</w:t>
      </w:r>
      <w:r w:rsidRPr="00777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Ertan ÇOBAN</w:t>
      </w:r>
      <w:r w:rsidRPr="00777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İdris MAKİNECI</w:t>
      </w:r>
    </w:p>
    <w:p w:rsidR="00604EC1" w:rsidRDefault="00604EC1" w:rsidP="00941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İş Güvenliği Uzmanı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Şube Müdürü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İlçe Milli Eğitim Müdürü   </w:t>
      </w:r>
    </w:p>
    <w:p w:rsidR="00604EC1" w:rsidRPr="00307A61" w:rsidRDefault="00604EC1" w:rsidP="009418FC">
      <w:pPr>
        <w:spacing w:line="240" w:lineRule="auto"/>
        <w:jc w:val="center"/>
        <w:rPr>
          <w:rFonts w:ascii="Arial" w:hAnsi="Arial" w:cs="Arial"/>
        </w:rPr>
      </w:pPr>
    </w:p>
    <w:sectPr w:rsidR="00604EC1" w:rsidRPr="00307A61" w:rsidSect="00307A61">
      <w:footerReference w:type="default" r:id="rId6"/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C1" w:rsidRDefault="00604EC1" w:rsidP="009418FC">
      <w:pPr>
        <w:spacing w:after="0" w:line="240" w:lineRule="auto"/>
      </w:pPr>
      <w:r>
        <w:separator/>
      </w:r>
    </w:p>
  </w:endnote>
  <w:endnote w:type="continuationSeparator" w:id="0">
    <w:p w:rsidR="00604EC1" w:rsidRDefault="00604EC1" w:rsidP="0094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C1" w:rsidRPr="009418FC" w:rsidRDefault="00604EC1">
    <w:pPr>
      <w:pStyle w:val="Footer"/>
      <w:jc w:val="center"/>
      <w:rPr>
        <w:rFonts w:ascii="Arial" w:hAnsi="Arial" w:cs="Arial"/>
      </w:rPr>
    </w:pPr>
    <w:r w:rsidRPr="009418FC">
      <w:rPr>
        <w:rFonts w:ascii="Arial" w:hAnsi="Arial" w:cs="Arial"/>
      </w:rPr>
      <w:fldChar w:fldCharType="begin"/>
    </w:r>
    <w:r w:rsidRPr="009418FC">
      <w:rPr>
        <w:rFonts w:ascii="Arial" w:hAnsi="Arial" w:cs="Arial"/>
      </w:rPr>
      <w:instrText xml:space="preserve"> PAGE   \* MERGEFORMAT </w:instrText>
    </w:r>
    <w:r w:rsidRPr="009418F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9418FC">
      <w:rPr>
        <w:rFonts w:ascii="Arial" w:hAnsi="Arial" w:cs="Arial"/>
      </w:rPr>
      <w:fldChar w:fldCharType="end"/>
    </w:r>
  </w:p>
  <w:p w:rsidR="00604EC1" w:rsidRDefault="00604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C1" w:rsidRDefault="00604EC1" w:rsidP="009418FC">
      <w:pPr>
        <w:spacing w:after="0" w:line="240" w:lineRule="auto"/>
      </w:pPr>
      <w:r>
        <w:separator/>
      </w:r>
    </w:p>
  </w:footnote>
  <w:footnote w:type="continuationSeparator" w:id="0">
    <w:p w:rsidR="00604EC1" w:rsidRDefault="00604EC1" w:rsidP="00941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AA"/>
    <w:rsid w:val="0007739D"/>
    <w:rsid w:val="000D4D94"/>
    <w:rsid w:val="000E0594"/>
    <w:rsid w:val="00244C17"/>
    <w:rsid w:val="0030784C"/>
    <w:rsid w:val="00307A61"/>
    <w:rsid w:val="003104AA"/>
    <w:rsid w:val="004878A5"/>
    <w:rsid w:val="004D67B9"/>
    <w:rsid w:val="005832F4"/>
    <w:rsid w:val="00604EC1"/>
    <w:rsid w:val="00681746"/>
    <w:rsid w:val="00777A36"/>
    <w:rsid w:val="007A16B7"/>
    <w:rsid w:val="009101A9"/>
    <w:rsid w:val="00932588"/>
    <w:rsid w:val="009418FC"/>
    <w:rsid w:val="00A443EA"/>
    <w:rsid w:val="00A71852"/>
    <w:rsid w:val="00A81203"/>
    <w:rsid w:val="00B735A5"/>
    <w:rsid w:val="00DB6209"/>
    <w:rsid w:val="00E626A2"/>
    <w:rsid w:val="00F90FAF"/>
    <w:rsid w:val="00F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A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8FC"/>
  </w:style>
  <w:style w:type="paragraph" w:styleId="Footer">
    <w:name w:val="footer"/>
    <w:basedOn w:val="Normal"/>
    <w:link w:val="FooterChar"/>
    <w:uiPriority w:val="99"/>
    <w:rsid w:val="0094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283</Words>
  <Characters>1617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merozum</dc:creator>
  <cp:keywords/>
  <dc:description/>
  <cp:lastModifiedBy>sakin</cp:lastModifiedBy>
  <cp:revision>9</cp:revision>
  <dcterms:created xsi:type="dcterms:W3CDTF">2017-01-17T08:15:00Z</dcterms:created>
  <dcterms:modified xsi:type="dcterms:W3CDTF">2020-11-19T09:09:00Z</dcterms:modified>
</cp:coreProperties>
</file>